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13CF" w:rsidRDefault="00F46F13" w:rsidP="0047420A">
      <w:pPr>
        <w:tabs>
          <w:tab w:val="left" w:pos="3261"/>
        </w:tabs>
      </w:pPr>
      <w:r w:rsidRPr="00F46F13">
        <w:rPr>
          <w:noProof/>
          <w:lang w:val="en-AU" w:eastAsia="en-AU"/>
        </w:rPr>
        <w:pict>
          <v:group id="Group 2" o:spid="_x0000_s1071" style="position:absolute;margin-left:-94.5pt;margin-top:-81.45pt;width:617.2pt;height:843pt;z-index:-251649024" coordsize="68707,9382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AutoShape 3" o:spid="_x0000_s1078" style="position:absolute;left:31;width:68676;height:93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o:lock v:ext="edit" aspectratio="t" text="t"/>
            </v:rect>
            <v:rect id="Rectangle 13" o:spid="_x0000_s1077" style="position:absolute;left:31;width:68644;height:93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 filled="f" stroked="f" strokeweight="0"/>
            <v:group id="Group 14" o:spid="_x0000_s1074" style="position:absolute;top:41179;width:12747;height:17796" coordorigin=",41179" coordsize="12747,17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3" o:spid="_x0000_s1076" style="position:absolute;top:41179;width:6635;height:9668;visibility:visible;mso-wrap-style:square;v-text-anchor:top" coordsize="41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KgsUA&#10;AADbAAAADwAAAGRycy9kb3ducmV2LnhtbESP0WrCQBRE3wX/YbmFvtWNVsRGV5GUlj5UJakfcMle&#10;k6XZu2l2q7Ff7woFH4eZOcMs171txIk6bxwrGI8SEMSl04YrBYevt6c5CB+QNTaOScGFPKxXw8ES&#10;U+3OnNOpCJWIEPYpKqhDaFMpfVmTRT9yLXH0jq6zGKLsKqk7PEe4beQkSWbSouG4UGNLWU3ld/Fr&#10;FUx+TPbZv+C72W8Pyd+uyF+zca7U40O/WYAI1Id7+L/9oRVMn+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EqCxQAAANsAAAAPAAAAAAAAAAAAAAAAAJgCAABkcnMv&#10;ZG93bnJldi54bWxQSwUGAAAAAAQABAD1AAAAigMAAAAA&#10;" path="m219,0l235,211,418,321,221,400,174,609,38,446,,450,,125,59,142,219,0xe" filled="f" stroked="f" strokeweight="0">
                <v:path arrowok="t" o:connecttype="custom" o:connectlocs="347663,0;373063,334963;663575,509588;350838,635000;276225,966788;60325,708025;0,714375;0,198438;93663,225425;347663,0" o:connectangles="0,0,0,0,0,0,0,0,0,0"/>
              </v:shape>
              <v:shape id="Freeform 44" o:spid="_x0000_s1075" style="position:absolute;left:6032;top:51990;width:6715;height:6985;visibility:visible;mso-wrap-style:square;v-text-anchor:top" coordsize="42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TO8MA&#10;AADbAAAADwAAAGRycy9kb3ducmV2LnhtbESP0WrCQBRE3wX/YbmCb3VjUVuiq0ihVsUHa/oBl+w1&#10;CWbvht2tSf16Vyj4OMzMGWax6kwtruR8ZVnBeJSAIM6trrhQ8JN9vryD8AFZY22ZFPyRh9Wy31tg&#10;qm3L33Q9hUJECPsUFZQhNKmUPi/JoB/Zhjh6Z+sMhihdIbXDNsJNLV+TZCYNVhwXSmzoo6T8cvo1&#10;Cja7jrI93tqvt6N1+nLYzqaZVWo46NZzEIG68Az/t7dawWQC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TO8MAAADbAAAADwAAAAAAAAAAAAAAAACYAgAAZHJzL2Rv&#10;d25yZXYueG1sUEsFBgAAAAAEAAQA9QAAAIgDAAAAAA==&#10;" path="m170,0l270,114,423,97,346,229,401,347,382,362,261,335,149,440,134,286,,213,140,150,170,0xe" filled="f" stroked="f" strokeweight="0">
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</v:shape>
            </v:group>
            <v:group id="Group 15" o:spid="_x0000_s1072" style="position:absolute;top:20304;width:68627;height:44339" coordorigin=",20304" coordsize="68627,44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73" style="position:absolute;top:51022;width:35401;height:13621;visibility:visible;mso-wrap-style:square;v-text-anchor:top" coordsize="2230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WOMIA&#10;AADbAAAADwAAAGRycy9kb3ducmV2LnhtbESPQYvCMBSE74L/ITxhL6JpVXSpRpGFguBB1IW9Ppq3&#10;bbF56SZZrf/eCILHYWa+YVabzjTiSs7XlhWk4wQEcWF1zaWC73M++gThA7LGxjIpuJOHzbrfW2Gm&#10;7Y2PdD2FUkQI+wwVVCG0mZS+qMigH9uWOHq/1hkMUbpSaoe3CDeNnCTJXBqsOS5U2NJXRcXl9G8U&#10;5OneHmhoF1zT3ySfbt3+p3BKfQy67RJEoC68w6/2TiuYpf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Y4wgAAANsAAAAPAAAAAAAAAAAAAAAAAJgCAABkcnMvZG93&#10;bnJldi54bWxQSwUGAAAAAAQABAD1AAAAhwMAAAAA&#10;" path="m1154,0l1234,37,1317,72,1396,100,1473,125,1548,147,1621,161,1689,172,1754,177,1815,175,1870,170,1920,159,1965,143,1990,131,2028,166,2069,197,2116,222,2173,242,2230,249,2141,326,2044,401,1938,475,1826,544,1707,609,1584,668,1457,722,1328,768,1195,806,1061,833,926,851,794,858,649,853,505,838,362,815,221,783,83,742,,715,,482,34,491,118,510,199,527,274,539,346,544,412,544,471,539,547,523,616,500,683,469,745,433,805,392,860,346,914,294,966,240,1014,183,1061,123,1107,63,1154,0xe" filled="f" stroked="f" strokeweight="0">
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</v:shape>
              <v:shape id="Freeform 42" o:spid="_x0000_s1035" style="position:absolute;left:33734;top:20304;width:34893;height:28956;visibility:visible;mso-wrap-style:square;v-text-anchor:top" coordsize="2198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6EMIA&#10;AADbAAAADwAAAGRycy9kb3ducmV2LnhtbESPQYvCMBSE74L/ITxhb5pWFtFqFFfdRY/bFbw+mmdb&#10;bF66Taz13xtB8DjMzDfMYtWZSrTUuNKygngUgSDOrC45V3D8+x5OQTiPrLGyTAru5GC17PcWmGh7&#10;419qU5+LAGGXoILC+zqR0mUFGXQjWxMH72wbgz7IJpe6wVuAm0qOo2giDZYcFgqsaVNQdkmvRsGs&#10;rX9mzm5OX9vj/v9wind3H++U+hh06zkIT51/h1/tvVbwOY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zoQwgAAANsAAAAPAAAAAAAAAAAAAAAAAJgCAABkcnMvZG93&#10;bnJldi54bWxQSwUGAAAAAAQABAD1AAAAhwMAAAAA&#10;" path="m2198,278l2198,1399,2103,1611,2008,1550,1907,1492,1805,1442,1701,1396,2198,278xm1993,0l2128,,2198,4,2198,224,2137,226,2056,231,1979,242,1907,253,1841,269,1782,287,1728,310,1662,348,1603,392,1547,441,1499,495,1454,552,1415,613,1379,677,1347,745,1318,815,1289,887,1264,959,1239,1032,1216,1107,1193,1181,1168,1254,1143,1326,1116,1396,1085,1466,1055,1530,1019,1594,981,1654,938,1709,892,1761,854,1792,808,1824,754,1774,700,1731,646,1697,594,1673,542,1659,478,1648,419,1639,419,1639,394,1600,365,1562,331,1530,292,1501,247,1478,199,1460,148,1449,98,1448,48,1451,,1462,18,1392,43,1317,75,1240,114,1159,163,1077,215,993,274,908,340,824,410,742,485,659,566,581,650,503,738,430,829,360,924,296,1021,238,1121,186,1223,140,1327,102,1458,66,1590,38,1723,18,1859,5,1993,0xe" filled="f" stroked="f" strokeweight="0">
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<o:lock v:ext="edit" verticies="t"/>
              </v:shape>
            </v:group>
            <v:shape id="Freeform 16" o:spid="_x0000_s1036" style="position:absolute;top:23860;width:68627;height:35798;visibility:visible;mso-wrap-style:square;v-text-anchor:top" coordsize="4323,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0hMMA&#10;AADbAAAADwAAAGRycy9kb3ducmV2LnhtbERPS4vCMBC+C/6HMIIX0dRFfFSjqOCyIHvY2ou3oRnb&#10;YjMpTVa7/vqNIHibj+85q01rKnGjxpWWFYxHEQjizOqScwXp6TCcg3AeWWNlmRT8kYPNuttZYazt&#10;nX/olvhchBB2MSoovK9jKV1WkEE3sjVx4C62MegDbHKpG7yHcFPJjyiaSoMlh4YCa9oXlF2TX6Ng&#10;f14MqvOxniySx1jn/nOXfs92SvV77XYJwlPr3+KX+0uH+VN4/h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50hMMAAADbAAAADwAAAAAAAAAAAAAAAACYAgAAZHJzL2Rv&#10;d25yZXYueG1sUEsFBgAAAAAEAAQA9QAAAIgDAAAAAA==&#10;" path="m4323,1175l4323,1458,4308,1448,4228,1387,4323,1175xm0,392l6,412,43,527,86,641,136,752,194,860,255,958,323,1055,400,1147,480,1234,568,1317,659,1396,754,1469,853,1537,951,1602,1052,1659,1154,1711,1096,1788,1039,1863,980,1935,917,2003,851,2064,781,2119,726,2001,803,1869,650,1886,550,1772,520,1922,380,1985,514,2058,529,2212,641,2107,762,2134,710,2166,654,2195,597,2218,536,2236,471,2250,412,2255,346,2255,274,2250,199,2238,118,2221,34,2202,,2193,,1541,38,1537,174,1700,221,1491,418,1412,235,1302,219,1091,59,1233,,1216,,392xm4323,0l4323,54,3826,1172,3826,1172,3694,1121,3561,1080,3427,1046,3296,1019,3296,1019,3332,910,3368,801,3370,795,3377,774,3380,765,3391,733,3395,717,3400,702,3407,686,3411,672,3418,656,3423,641,3434,614,3438,604,3445,584,3450,573,3457,554,3463,543,3474,518,3477,511,3488,487,3493,477,3502,459,3508,448,3518,428,3522,421,3538,394,3542,387,3554,367,3560,358,3572,340,3577,333,3595,308,3597,305,3613,283,3619,276,3633,260,3640,253,3658,233,3660,229,3681,208,3689,202,3705,186,3712,181,3730,165,3737,161,3762,142,3767,138,3789,124,3796,118,3817,106,3825,102,3853,86,3877,75,3886,72,3902,66,3912,63,3927,57,3939,52,3954,48,3968,45,3982,41,3997,38,4013,34,4027,30,4043,27,4059,25,4075,22,4092,20,4109,16,4126,14,4143,13,4161,11,4178,9,4197,7,4213,5,4233,4,4249,4,4271,2,4285,,4308,,4321,,4323,0xe" fillcolor="#d32966 [3204]" stroked="f" strokeweight="0">
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<o:lock v:ext="edit" verticies="t"/>
            </v:shape>
            <v:shape id="Freeform 17" o:spid="_x0000_s1037" style="position:absolute;left:11033;top:69103;width:38846;height:24718;visibility:visible;mso-wrap-style:square;v-text-anchor:top" coordsize="2447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8GsIA&#10;AADbAAAADwAAAGRycy9kb3ducmV2LnhtbERP3WrCMBS+H/gO4Qi7GZpu4CbVKGNjo1cSdQ9wbI5t&#10;sTkpSWy7t18EYXfn4/s96+1oW9GTD41jBc/zDARx6UzDlYKf49dsCSJEZIOtY1LwSwG2m8nDGnPj&#10;Bt5Tf4iVSCEcclRQx9jlUoayJoth7jrixJ2dtxgT9JU0HocUblv5kmWv0mLDqaHGjj5qKi+Hq1XQ&#10;68XTdem/j8W52OnPkx60toNSj9PxfQUi0hj/xXd3YdL8N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nwawgAAANsAAAAPAAAAAAAAAAAAAAAAAJgCAABkcnMvZG93&#10;bnJldi54bWxQSwUGAAAAAAQABAD1AAAAhwMAAAAA&#10;" path="m839,1521l874,1523,910,1534,935,1546,946,1557,753,1557,770,1543,803,1527,839,1521xm443,1464l439,1496,432,1528,423,1557,,1557,111,1539,276,1505,443,1464xm1406,994l1433,1027,1455,1064,1467,1106,1471,1149,1466,1192,1453,1235,1431,1272,1403,1303,1371,1328,1335,1346,1295,1356,1254,1360,1213,1355,1172,1342,1134,1321,1104,1294,1079,1261,1061,1224,1174,1159,1283,1088,1387,1009,1406,994xm2112,733l2173,737,2232,749,2291,771,2336,794,2377,823,2415,855,2447,891,2424,977,2395,1068,2359,1163,2318,1261,2272,1362,2221,1462,2171,1557,1987,1557,1947,1543,1894,1514,1843,1476,1802,1435,1766,1387,1738,1335,1716,1279,1704,1222,1698,1163,1702,1104,1713,1043,1734,984,1765,930,1800,880,1843,837,1890,801,1942,774,1996,753,2055,738,2112,733xm2044,0l2118,70,2187,142,2252,215,2311,292,2311,292,2286,337,2255,376,2221,409,2180,437,2137,457,2091,471,2044,477,1994,477,1946,468,1897,450,1858,428,1929,287,1992,144,2044,0xm2044,0l2044,,2044,,2044,0xe" fillcolor="#a8d38c [1944]" stroked="f" strokeweight="0">
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<o:lock v:ext="edit" verticies="t"/>
            </v:shape>
            <v:shape id="Freeform 18" o:spid="_x0000_s1038" style="position:absolute;left:17748;top:73739;width:32448;height:20082;visibility:visible;mso-wrap-style:square;v-text-anchor:top" coordsize="20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QgcMA&#10;AADbAAAADwAAAGRycy9kb3ducmV2LnhtbESPQWvCQBCF7wX/wzJCL0U3Fls0uoqEFoWeGv0BQ3ZM&#10;otnZkN3G9N87B8HbPOZ9b96st4NrVE9dqD0bmE0TUMSFtzWXBk7H78kCVIjIFhvPZOCfAmw3o5c1&#10;ptbf+Jf6PJZKQjikaKCKsU21DkVFDsPUt8SyO/vOYRTZldp2eJNw1+j3JPnUDmuWCxW2lFVUXPM/&#10;JzXePi5Zdup/yq/lZd7s3WFRh7kxr+NhtwIVaYhP84M+WOGkrP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jQgcMAAADbAAAADwAAAAAAAAAAAAAAAACYAgAAZHJzL2Rv&#10;d25yZXYueG1sUEsFBgAAAAAEAAQA9QAAAIgDAAAAAA==&#10;" path="m1888,0l1929,63,1967,129,1997,197,2021,269,2037,344,2044,425,2042,479,2035,536,2024,599,1992,563,1954,531,1913,502,1868,479,1809,457,1750,445,1689,441,1632,446,1573,461,1519,482,1467,509,1420,545,1377,588,1342,638,1311,692,1290,751,1279,812,1275,871,1281,930,1293,987,1315,1043,1343,1095,1379,1143,1420,1184,1471,1222,1524,1251,1564,1265,523,1265,512,1254,487,1242,451,1231,416,1229,380,1235,347,1251,330,1265,,1265,9,1236,16,1204,20,1172,20,1172,145,1136,270,1093,394,1046,518,993,638,932,656,969,681,1002,711,1029,749,1050,790,1063,831,1068,872,1064,912,1054,948,1036,980,1011,1008,980,1030,943,1043,900,1048,857,1044,814,1032,772,1010,735,983,702,964,717,1057,636,1143,548,1225,452,1300,351,1370,244,1435,135,1435,136,1474,158,1523,176,1571,185,1621,185,1668,179,1714,165,1757,145,1798,117,1832,84,1863,45,1888,,1888,0xe" fillcolor="#70b344 [3208]" stroked="f" strokeweight="0">
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</v:shape>
            <v:group id="Group 19" o:spid="_x0000_s1039" style="position:absolute;width:34750;height:35639" coordsize="34750,3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5" o:spid="_x0000_s1040" style="position:absolute;left:920;top:16811;width:21892;height:14383;visibility:visible;mso-wrap-style:square;v-text-anchor:top" coordsize="137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PwsEA&#10;AADbAAAADwAAAGRycy9kb3ducmV2LnhtbESPzYrCMBSF94LvEK7gTlOdUaQaRYSKm1mMim4vzbUp&#10;NjelydT69kYQZnk4Px9ntelsJVpqfOlYwWScgCDOnS65UHA+ZaMFCB+QNVaOScGTPGzW/d4KU+0e&#10;/EvtMRQijrBPUYEJoU6l9Lkhi37sauLo3VxjMUTZFFI3+IjjtpLTJJlLiyVHgsGadoby+/HPRshu&#10;n3U/9fXbTot5Fky7P7nZRanhoNsuQQTqwn/40z5oBV8z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D8LBAAAA2wAAAA8AAAAAAAAAAAAAAAAAmAIAAGRycy9kb3du&#10;cmV2LnhtbFBLBQYAAAAABAAEAPUAAACGAwAAAAA=&#10;" path="m0,0l1375,614,1373,761,1379,906,51,313,23,159,,0xe" filled="f" stroked="f" strokeweight="0">
                <v:path arrowok="t" o:connecttype="custom" o:connectlocs="0,0;2182813,974725;2179638,1208088;2189163,1438275;80963,496888;36513,252413;0,0" o:connectangles="0,0,0,0,0,0,0"/>
              </v:shape>
              <v:shape id="Freeform 36" o:spid="_x0000_s1041" style="position:absolute;left:95;top:8763;width:23685;height:12176;visibility:visible;mso-wrap-style:square;v-text-anchor:top" coordsize="149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GzMUA&#10;AADbAAAADwAAAGRycy9kb3ducmV2LnhtbESPQWvCQBSE74L/YXlCb2ajpWJTV5G2gj0VUxV6e2Sf&#10;2Wj2bchuNe2vd4WCx2FmvmFmi87W4kytrxwrGCUpCOLC6YpLBduv1XAKwgdkjbVjUvBLHhbzfm+G&#10;mXYX3tA5D6WIEPYZKjAhNJmUvjBk0SeuIY7ewbUWQ5RtKXWLlwi3tRyn6URarDguGGzo1VBxyn+s&#10;gvcD7jDfHz/N3/i5Tj/evrute1LqYdAtX0AE6sI9/N9eawWPE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cbMxQAAANsAAAAPAAAAAAAAAAAAAAAAAJgCAABkcnMv&#10;ZG93bnJldi54bWxQSwUGAAAAAAQABAD1AAAAigMAAAAA&#10;" path="m0,0l1492,666,1468,767,9,113,,0xe" filled="f" stroked="f" strokeweight="0">
                <v:path arrowok="t" o:connecttype="custom" o:connectlocs="0,0;2368550,1057275;2330450,1217613;14288,179388;0,0" o:connectangles="0,0,0,0,0"/>
              </v:shape>
              <v:shape id="Freeform 37" o:spid="_x0000_s1042" style="position:absolute;top:1651;width:26130;height:15557;visibility:visible;mso-wrap-style:square;v-text-anchor:top" coordsize="1646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st8IA&#10;AADbAAAADwAAAGRycy9kb3ducmV2LnhtbESPQYvCMBSE74L/ITzBm6ZWdpVqFBEEhT3sVg8eH82z&#10;KTYvtYna/febBcHjMDPfMMt1Z2vxoNZXjhVMxgkI4sLpiksFp+NuNAfhA7LG2jEp+CUP61W/t8RM&#10;uyf/0CMPpYgQ9hkqMCE0mZS+MGTRj11DHL2Lay2GKNtS6hafEW5rmSbJp7RYcVww2NDWUHHN71YB&#10;ztLmy9w+ZG4O83Na5PK7Ki9KDQfdZgEiUBfe4Vd7rxVM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iy3wgAAANsAAAAPAAAAAAAAAAAAAAAAAJgCAABkcnMvZG93&#10;bnJldi54bWxQSwUGAAAAAAQABAD1AAAAhwMAAAAA&#10;" path="m0,0l1646,738,1614,799,1586,863,1560,921,1539,980,,290,,0xe" filled="f" stroked="f" strokeweight="0">
                <v:path arrowok="t" o:connecttype="custom" o:connectlocs="0,0;2613025,1171575;2562225,1268413;2517775,1370013;2476500,1462088;2443163,1555750;0,460375;0,0" o:connectangles="0,0,0,0,0,0,0,0"/>
              </v:shape>
              <v:shape id="Freeform 38" o:spid="_x0000_s1043" style="position:absolute;left:9620;width:20463;height:8731;visibility:visible;mso-wrap-style:square;v-text-anchor:top" coordsize="128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/UL4A&#10;AADbAAAADwAAAGRycy9kb3ducmV2LnhtbERPPYsCMRDtD/wPYQS7M6t7HLoaRQTBwubUwnLYjLuL&#10;yWRJosZ/bwrhysf7Xq6TNeJBPnSOFUzGBQji2umOGwXn0+57BiJEZI3GMSl4UYD1avC1xEq7J//R&#10;4xgbkUM4VKigjbGvpAx1SxbD2PXEmbs6bzFm6BupPT5zuDVyWhS/0mLHuaHFnrYt1bfj3Sq4zneb&#10;k0+Wz3Q5bEuTJj+yNEqNhmmzABEpxX/xx73XCso8Nn/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Pf1C+AAAA2wAAAA8AAAAAAAAAAAAAAAAAmAIAAGRycy9kb3ducmV2&#10;LnhtbFBLBQYAAAAABAAEAPUAAACDAwAAAAA=&#10;" path="m0,0l243,,1289,469,1227,550,,0xe" filled="f" stroked="f" strokeweight="0">
                <v:path arrowok="t" o:connecttype="custom" o:connectlocs="0,0;385763,0;2046288,744538;1947863,873125;0,0" o:connectangles="0,0,0,0,0"/>
              </v:shape>
              <v:shape id="Freeform 39" o:spid="_x0000_s1044" style="position:absolute;left:18938;width:15812;height:5651;visibility:visible;mso-wrap-style:square;v-text-anchor:top" coordsize="99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6B8QA&#10;AADbAAAADwAAAGRycy9kb3ducmV2LnhtbESPQWvCQBSE7wX/w/IEb3VXxVKjmyCCVJFSalvw+Mg+&#10;k2j2bZpdNf77bqHQ4zAz3zCLrLO1uFLrK8caRkMFgjh3puJCw+fH+vEZhA/IBmvHpOFOHrK097DA&#10;xLgbv9N1HwoRIewT1FCG0CRS+rwki37oGuLoHV1rMUTZFtK0eItwW8uxUk/SYsVxocSGViXl5/3F&#10;ajjgdspyRi+n8PX2uvtu1GQrldaDfrecgwjUhf/wX3tjNExm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egfEAAAA2wAAAA8AAAAAAAAAAAAAAAAAmAIAAGRycy9k&#10;b3ducmV2LnhtbFBLBQYAAAAABAAEAPUAAACJAwAAAAA=&#10;" path="m0,0l649,,996,156,896,254,799,356,,0xe" filled="f" stroked="f" strokeweight="0">
                <v:path arrowok="t" o:connecttype="custom" o:connectlocs="0,0;1030288,0;1581150,247650;1422400,403225;1268413,565150;0,0" o:connectangles="0,0,0,0,0,0"/>
              </v:shape>
              <v:shape id="Freeform 40" o:spid="_x0000_s1045" style="position:absolute;left:2397;top:24511;width:20986;height:11128;visibility:visible;mso-wrap-style:square;v-text-anchor:top" coordsize="132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W0b8A&#10;AADbAAAADwAAAGRycy9kb3ducmV2LnhtbERPS27CMBDdI3EHa5C6A4eKQpvGQRSoypbPAabxEAfi&#10;cRS7SXr7elGJ5dP7Z+vB1qKj1leOFcxnCQjiwumKSwWX8+f0FYQPyBprx6Tglzys8/Eow1S7no/U&#10;nUIpYgj7FBWYEJpUSl8YsuhnriGO3NW1FkOEbSl1i30Mt7V8TpKltFhxbDDY0NZQcT/9WAWr7pvs&#10;x1coypf+ur+8rW6azU6pp8mweQcRaAgP8b/7oBUs4vr4Jf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1bRvwAAANsAAAAPAAAAAAAAAAAAAAAAAJgCAABkcnMvZG93bnJl&#10;di54bWxQSwUGAAAAAAQABAD1AAAAhAMAAAAA&#10;" path="m0,0l1304,584,1322,701,37,126,18,65,,0xe" filled="f" stroked="f" strokeweight="0">
                <v:path arrowok="t" o:connecttype="custom" o:connectlocs="0,0;2070100,927100;2098675,1112838;58738,200025;28575,103188;0,0" o:connectangles="0,0,0,0,0,0"/>
              </v:shape>
            </v:group>
            <v:shape id="Freeform 20" o:spid="_x0000_s1046" style="position:absolute;left:48910;top:53387;width:19717;height:40434;visibility:visible;mso-wrap-style:square;v-text-anchor:top" coordsize="1242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yzb8A&#10;AADbAAAADwAAAGRycy9kb3ducmV2LnhtbERPy4rCMBTdC/5DuIK7MVVhGKupiDPq4M4H6vLS3D6w&#10;uSlNtJ2/nywEl4fzXiw7U4knNa60rGA8ikAQp1aXnCs4nzYfXyCcR9ZYWSYFf+RgmfR7C4y1bflA&#10;z6PPRQhhF6OCwvs6ltKlBRl0I1sTBy6zjUEfYJNL3WAbwk0lJ1H0KQ2WHBoKrGldUHo/PoyCG11c&#10;1s2+d5ft1O827dXw/scoNRx0qzkIT51/i1/uX61gEtaHL+E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HLNvwAAANsAAAAPAAAAAAAAAAAAAAAAAJgCAABkcnMvZG93bnJl&#10;di54bWxQSwUGAAAAAAQABAD1AAAAhAMAAAAA&#10;" path="m862,2135l831,2140,805,2151,779,2167,758,2189,742,2216,733,2246,729,2276,735,2307,745,2334,762,2359,783,2380,810,2397,840,2405,871,2409,899,2404,928,2393,953,2377,975,2355,991,2327,1000,2298,1002,2268,998,2237,987,2210,969,2185,948,2164,921,2148,891,2139,862,2135xm514,1798l486,1804,457,1814,434,1830,412,1852,396,1879,387,1909,384,1940,389,1970,400,1997,416,2022,437,2044,464,2060,495,2069,525,2070,554,2067,582,2056,608,2040,627,2017,643,1990,654,1961,656,1931,652,1900,642,1872,624,1847,602,1827,575,1811,545,1802,514,1798xm1086,1705l1055,1710,1028,1721,1003,1737,982,1759,966,1786,957,1816,955,1847,959,1877,969,1904,985,1929,1009,1950,1036,1967,1064,1976,1095,1977,1125,1974,1152,1963,1177,1947,1199,1924,1215,1897,1224,1868,1226,1838,1222,1807,1211,1780,1195,1755,1172,1734,1145,1718,1116,1709,1086,1705xm762,1395l731,1399,704,1409,679,1426,658,1449,642,1476,633,1506,631,1537,634,1565,645,1594,661,1619,683,1639,710,1655,740,1666,771,1667,801,1662,828,1651,853,1635,874,1614,891,1587,899,1556,901,1526,898,1497,887,1469,871,1443,848,1422,821,1406,792,1397,762,1395xm765,867l735,870,708,881,683,897,661,919,645,947,636,976,634,1006,638,1037,649,1064,665,1089,688,1110,715,1126,744,1135,774,1139,805,1134,831,1123,856,1107,878,1085,894,1058,903,1028,905,997,901,967,891,940,874,915,851,893,824,877,796,868,765,867xm1027,501l996,507,968,517,944,533,923,555,907,582,898,612,894,643,899,673,910,700,926,725,948,747,975,763,1005,772,1036,773,1064,770,1093,759,1118,743,1140,722,1156,693,1165,664,1166,634,1163,603,1152,576,1134,551,1113,530,1086,514,1055,505,1027,501xm584,453l556,458,527,469,502,485,480,507,466,535,455,564,453,594,457,625,468,652,486,677,507,698,534,714,565,723,595,727,624,722,652,711,676,695,697,673,713,644,722,616,726,585,720,555,710,528,693,503,672,481,645,465,615,456,584,453xm903,34l874,37,846,48,821,64,801,87,785,114,776,143,772,173,778,204,788,231,805,256,826,277,853,293,883,302,914,306,942,301,971,290,996,274,1016,252,1032,225,1043,195,1045,164,1039,134,1030,107,1012,82,991,60,964,44,934,35,903,34xm887,0l894,,910,,916,,937,1,937,1,959,1,966,3,982,3,989,5,1007,7,1011,7,1030,9,1037,10,1054,12,1059,14,1077,16,1080,17,1102,21,1107,23,1123,26,1129,28,1145,34,1150,35,1170,41,1175,43,1191,48,1199,52,1213,57,1218,59,1238,68,1242,69,1242,69,1242,172,1242,172,1227,195,1218,225,1217,256,1220,286,1231,313,1242,331,1242,893,1238,893,1209,910,1184,935,1166,963,1157,994,1156,1024,1159,1055,1170,1082,1186,1107,1208,1128,1234,1144,1242,1146,1242,1279,1213,1282,1184,1293,1159,1311,1140,1332,1123,1359,1114,1390,1111,1420,1116,1449,1127,1478,1143,1503,1165,1522,1191,1538,1220,1549,1242,1551,1242,2459,1218,2447,1188,2436,1157,2434,1129,2440,1100,2450,1075,2466,1055,2488,1039,2515,1032,2534,1030,2547,557,2547,563,2540,573,2522,582,2491,584,2461,581,2432,570,2404,554,2379,530,2359,504,2343,475,2332,444,2330,414,2336,387,2346,362,2362,341,2384,324,2411,316,2441,314,2472,317,2502,328,2529,341,2547,,2547,65,2443,131,2327,192,2207,249,2083,301,1956,348,1827,385,1694,414,1560,436,1424,441,1359,444,1293,479,1302,514,1304,547,1295,577,1279,602,1254,622,1223,631,1193,633,1162,629,1134,618,1105,602,1080,581,1060,554,1044,523,1033,493,1031,462,1037,434,1048,437,1078,416,920,384,763,341,607,342,610,371,605,398,594,421,578,441,557,455,530,466,499,468,471,464,440,453,412,436,387,414,367,387,351,351,340,317,340,283,347,253,365,255,374,196,240,129,114,165,109,165,109,203,103,203,103,240,96,240,96,276,89,278,89,287,120,305,146,326,170,355,188,385,197,416,198,444,195,473,184,498,166,518,145,534,118,543,91,547,64,545,37,545,37,566,34,573,34,590,30,597,28,616,26,620,25,642,21,649,21,665,17,672,17,690,16,695,14,717,12,722,10,740,9,747,9,763,7,769,7,792,5,796,3,814,3,821,1,837,1,842,1,865,,867,,887,0xe" fillcolor="#f7b239 [3206]" stroked="f" strokeweight="0">
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<o:lock v:ext="edit" verticies="t"/>
            </v:shape>
            <v:group id="Group 21" o:spid="_x0000_s1047" style="position:absolute;width:37592;height:36607" coordsize="37592,3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8" o:spid="_x0000_s1048" style="position:absolute;left:2984;top:26511;width:20590;height:10096;visibility:visible;mso-wrap-style:square;v-text-anchor:top" coordsize="129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lfb4A&#10;AADbAAAADwAAAGRycy9kb3ducmV2LnhtbERPTYvCMBC9C/sfwgjeNLUrIl2juLILXtUePA7NbFPS&#10;TEoTteuvNwfB4+N9r7eDa8WN+tB4VjCfZSCIK68brhWU59/pCkSIyBpbz6TgnwJsNx+jNRba3/lI&#10;t1OsRQrhUKACE2NXSBkqQw7DzHfEifvzvcOYYF9L3eM9hbtW5lm2lA4bTg0GO9obquzp6hTYn0zT&#10;ubp8mvyxsDx/lJ39tkpNxsPuC0SkIb7FL/dBK8jT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kpX2+AAAA2wAAAA8AAAAAAAAAAAAAAAAAmAIAAGRycy9kb3ducmV2&#10;LnhtbFBLBQYAAAAABAAEAPUAAACDAwAAAAA=&#10;" path="m0,0l1285,575,1297,636,1218,625,1140,614,1059,603,978,594,896,585,817,576,737,564,658,550,582,532,507,510,436,483,366,451,299,413,239,369,179,317,126,256,92,204,58,145,27,75,,0xe" filled="f" stroked="f" strokeweight="0">
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</v:shape>
              <v:shape id="Freeform 29" o:spid="_x0000_s1049" style="position:absolute;left:1730;top:21780;width:21368;height:12002;visibility:visible;mso-wrap-style:square;v-text-anchor:top" coordsize="13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M8QA&#10;AADbAAAADwAAAGRycy9kb3ducmV2LnhtbESPQWvCQBSE74X+h+UJ3pqNgqVGN6G0VTxZTAteH9ln&#10;NjT7NmZXTf31rlDocZiZb5hlMdhWnKn3jWMFkyQFQVw53XCt4Ptr9fQCwgdkja1jUvBLHor88WGJ&#10;mXYX3tG5DLWIEPYZKjAhdJmUvjJk0SeuI47ewfUWQ5R9LXWPlwi3rZym6bO02HBcMNjRm6HqpzxZ&#10;Be+f5ca4a3WcHXk1a/YHOq0/tkqNR8PrAkSgIfyH/9obrWA6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DTPEAAAA2wAAAA8AAAAAAAAAAAAAAAAAmAIAAGRycy9k&#10;b3ducmV2LnhtbFBLBQYAAAAABAAEAPUAAACJAwAAAAA=&#10;" path="m0,0l1328,593,1328,584,1335,670,1346,756,1346,756,42,172,20,88,,0xe" filled="f" stroked="f" strokeweight="0">
                <v:path arrowok="t" o:connecttype="custom" o:connectlocs="0,0;2108200,941388;2108200,927100;2119313,1063625;2136775,1200150;2136775,1200150;66675,273050;31750,139700;0,0" o:connectangles="0,0,0,0,0,0,0,0,0"/>
              </v:shape>
              <v:shape id="Freeform 30" o:spid="_x0000_s1050" style="position:absolute;left:238;top:10556;width:23161;height:16145;visibility:visible;mso-wrap-style:square;v-text-anchor:top" coordsize="145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q8MA&#10;AADbAAAADwAAAGRycy9kb3ducmV2LnhtbERPz2vCMBS+D/wfwhO8zbSbulFNZcgEpSDM7bLbo3m2&#10;3ZqXmsRa/3tzGOz48f1erQfTip6cbywrSKcJCOLS6oYrBV+f28dXED4ga2wtk4IbeVjno4cVZtpe&#10;+YP6Y6hEDGGfoYI6hC6T0pc1GfRT2xFH7mSdwRChq6R2eI3hppVPSbKQBhuODTV2tKmp/D1ejIL9&#10;dtanRTF/uezcz7svD4vvpDgrNRkPb0sQgYbwL/5z77SC57g+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qq8MAAADbAAAADwAAAAAAAAAAAAAAAACYAgAAZHJzL2Rv&#10;d25yZXYueG1sUEsFBgAAAAAEAAQA9QAAAIgDAAAAAA==&#10;" path="m0,0l1459,654,1440,774,1425,895,1418,1017,1418,1008,43,394,25,261,10,129,,0xe" filled="f" stroked="f" strokeweight="0">
                <v:path arrowok="t" o:connecttype="custom" o:connectlocs="0,0;2316163,1038225;2286000,1228725;2262188,1420813;2251075,1614488;2251075,1600200;68263,625475;39688,414338;15875,204788;0,0" o:connectangles="0,0,0,0,0,0,0,0,0,0"/>
              </v:shape>
              <v:shape id="Freeform 31" o:spid="_x0000_s1051" style="position:absolute;top:6254;width:24542;height:13081;visibility:visible;mso-wrap-style:square;v-text-anchor:top" coordsize="154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nnMQA&#10;AADbAAAADwAAAGRycy9kb3ducmV2LnhtbESPT4vCMBTE7wt+h/AEL4umtfiHahRZWBD2tCri8dE8&#10;22LzUpJoq59+s7Cwx2FmfsOst71pxIOcry0rSCcJCOLC6ppLBafj53gJwgdkjY1lUvAkD9vN4G2N&#10;ubYdf9PjEEoRIexzVFCF0OZS+qIig35iW+LoXa0zGKJ0pdQOuwg3jZwmyVwarDkuVNjSR0XF7XA3&#10;kcLzr9exe5+e75dF6rJbNuNZptRo2O9WIAL14T/8195rBV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J5zEAAAA2wAAAA8AAAAAAAAAAAAAAAAAmAIAAGRycy9k&#10;b3ducmV2LnhtbFBLBQYAAAAABAAEAPUAAACJAwAAAAA=&#10;" path="m0,0l1539,690,1546,672,1519,747,1498,824,6,158,,79,,0xe" filled="f" stroked="f" strokeweight="0">
                <v:path arrowok="t" o:connecttype="custom" o:connectlocs="0,0;2443163,1095375;2454275,1066800;2411413,1185863;2378075,1308100;9525,250825;0,125413;0,0" o:connectangles="0,0,0,0,0,0,0,0"/>
              </v:shape>
              <v:shape id="Freeform 32" o:spid="_x0000_s1052" style="position:absolute;width:29146;height:13366;visibility:visible;mso-wrap-style:square;v-text-anchor:top" coordsize="1836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1hsUA&#10;AADbAAAADwAAAGRycy9kb3ducmV2LnhtbESPQWvCQBSE74L/YXlCb7oxQtGYjYi0UNpDMSpeH9ln&#10;Es2+DdmtSfvru4WCx2FmvmHSzWAacafO1ZYVzGcRCOLC6ppLBcfD63QJwnlkjY1lUvBNDjbZeJRi&#10;om3Pe7rnvhQBwi5BBZX3bSKlKyoy6Ga2JQ7exXYGfZBdKXWHfYCbRsZR9CwN1hwWKmxpV1Fxy7+M&#10;guFln/vV8vS5eD8cb/W5v37E8Y9ST5NhuwbhafCP8H/7TStYxP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PWGxQAAANsAAAAPAAAAAAAAAAAAAAAAAJgCAABkcnMv&#10;ZG93bnJldi54bWxQSwUGAAAAAAQABAD1AAAAigMAAAAA&#10;" path="m0,0l606,,1833,550,1836,545,1768,640,1706,740,1646,842,1646,842,,104,,0xe" filled="f" stroked="f" strokeweight="0">
                <v:path arrowok="t" o:connecttype="custom" o:connectlocs="0,0;962025,0;2909888,873125;2914650,865188;2806700,1016000;2708275,1174750;2613025,1336675;2613025,1336675;0,165100;0,0" o:connectangles="0,0,0,0,0,0,0,0,0,0"/>
              </v:shape>
              <v:shape id="Freeform 33" o:spid="_x0000_s1053" style="position:absolute;left:13477;width:18241;height:7540;visibility:visible;mso-wrap-style:square;v-text-anchor:top" coordsize="114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8RMIA&#10;AADbAAAADwAAAGRycy9kb3ducmV2LnhtbESPQWsCMRSE70L/Q3gFb5pVQevWKEUUROhBW+j1sXlu&#10;tt28rElc13/fCILHYWa+YRarztaiJR8qxwpGwwwEceF0xaWC76/t4A1EiMgaa8ek4EYBVsuX3gJz&#10;7a58oPYYS5EgHHJUYGJscilDYchiGLqGOHkn5y3GJH0ptcdrgttajrNsKi1WnBYMNrQ2VPwdL1bB&#10;3HSjXfvbnk8znmeftP/xccNK9V+7j3cQkbr4DD/aO61gMo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xEwgAAANsAAAAPAAAAAAAAAAAAAAAAAJgCAABkcnMvZG93&#10;bnJldi54bWxQSwUGAAAAAAQABAD1AAAAhwMAAAAA&#10;" path="m0,0l344,,1143,356,1149,351,1095,412,1043,475,1046,469,,0xe" filled="f" stroked="f" strokeweight="0">
                <v:path arrowok="t" o:connecttype="custom" o:connectlocs="0,0;546100,0;1814513,565150;1824038,557213;1738313,654050;1655763,754063;1660525,744538;0,0" o:connectangles="0,0,0,0,0,0,0,0"/>
              </v:shape>
              <v:shape id="Freeform 34" o:spid="_x0000_s1054" style="position:absolute;left:29241;width:8351;height:2476;visibility:visible;mso-wrap-style:square;v-text-anchor:top" coordsize="5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mcYA&#10;AADbAAAADwAAAGRycy9kb3ducmV2LnhtbESPQWvCQBSE70L/w/IKXkrdVIvYmI2UqiD1ZCzF3B7Z&#10;1ySYfRuyq0Z/fbdQ8DjMzDdMsuhNI87UudqygpdRBIK4sLrmUsHXfv08A+E8ssbGMim4koNF+jBI&#10;MNb2wjs6Z74UAcIuRgWV920spSsqMuhGtiUO3o/tDPogu1LqDi8Bbho5jqKpNFhzWKiwpY+KimN2&#10;MgqOef7p8snqOr6d6qdt8bb/9oelUsPH/n0OwlPv7+H/9kYrmLz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qGmcYAAADbAAAADwAAAAAAAAAAAAAAAACYAgAAZHJz&#10;L2Rvd25yZXYueG1sUEsFBgAAAAAEAAQA9QAAAIsDAAAAAA==&#10;" path="m0,0l526,,439,73,347,156,347,156,,0xe" filled="f" stroked="f" strokeweight="0">
                <v:path arrowok="t" o:connecttype="custom" o:connectlocs="0,0;835025,0;696913,115888;550863,247650;550863,247650;0,0" o:connectangles="0,0,0,0,0,0"/>
              </v:shape>
            </v:group>
            <v:shape id="Freeform 22" o:spid="_x0000_s1055" style="position:absolute;width:68627;height:93821;visibility:visible;mso-wrap-style:square;v-text-anchor:top" coordsize="4323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TRsMA&#10;AADbAAAADwAAAGRycy9kb3ducmV2LnhtbESPT2vCQBTE7wW/w/IK3uqmkYrErCJSwaM1pedH9pk/&#10;Zt+G3a0m+fTdQqHHYWZ+w+S7wXTiTs43lhW8LhIQxKXVDVcKPovjyxqED8gaO8ukYCQPu+3sKcdM&#10;2wd/0P0SKhEh7DNUUIfQZ1L6siaDfmF74uhdrTMYonSV1A4fEW46mSbJShpsOC7U2NOhpvJ2+TYK&#10;3s6jM2Y5nVaJu7Xte1r001eh1Px52G9ABBrCf/ivfdIK0h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3TRsMAAADbAAAADwAAAAAAAAAAAAAAAACYAgAAZHJzL2Rv&#10;d25yZXYueG1sUEsFBgAAAAAEAAQA9QAAAIgDAAAAAA==&#10;" path="m0,5863l18,5910,16,5910,,5910,,5863xm0,4138l622,5765,505,5797,393,5826,283,5851,179,5874,84,5896,,5677,,4138xm1116,4036l1612,5333,1560,5378,1500,5421,1431,5464,1354,5503,1272,5543,1182,5580,604,4063,604,4063,699,4070,794,4072,901,4067,1009,4056,1116,4036xm0,3929l117,3966,253,4004,391,4034,532,4056,529,4056,1122,5605,978,5657,830,5704,681,5749,,3970,,3929xm1564,3893l1836,4606,1836,4686,1835,4767,1827,4846,1815,4925,1799,5000,1775,5073,1747,5145,1709,5213,1663,5278,1182,4022,1181,4022,1311,3986,1439,3943,1564,3893xm1869,3733l1843,3821,1829,3913,1820,4006,1818,4101,1818,4199,1824,4298,1827,4396,1625,3864,1749,3801,1869,3733xm4118,1028l4151,1032,4183,1043,4215,1062,4244,1089,4264,1120,4276,1155,4281,1195,4278,1229,4267,1263,4262,1272,4258,1279,4117,1279,3973,1284,3959,1258,3950,1227,3948,1195,3952,1161,3963,1127,3979,1098,4000,1073,4025,1053,4056,1039,4086,1030,4118,1028xm2764,523l2816,530,2866,548,2906,570,2942,597,2970,629,2993,666,3011,706,3022,749,3028,794,3024,831,3017,869,3002,905,2983,942,2958,975,2927,1005,2891,1028,2854,1046,2802,1061,2750,1064,2698,1057,2648,1041,2608,1019,2574,991,2544,958,2521,923,2503,881,2492,838,2488,794,2490,756,2499,720,2512,684,2531,647,2558,613,2589,584,2623,561,2662,541,2712,528,2764,523xm2764,516l2710,520,2659,534,2619,554,2583,577,2551,607,2524,641,2504,681,2490,717,2483,756,2479,794,2483,840,2495,885,2513,926,2537,964,2567,998,2603,1027,2644,1048,2696,1066,2750,1073,2804,1069,2856,1053,2897,1035,2933,1010,2963,980,2990,946,3011,908,3024,871,3033,833,3035,794,3031,749,3020,704,3002,663,2977,623,2947,591,2911,563,2870,539,2818,523,2764,516xm2739,120l2813,122,2888,133,2959,150,3031,177,3101,215,3165,258,3225,308,3277,365,3321,426,3359,494,3389,564,3411,638,3425,715,3431,794,3427,865,3414,935,3397,1003,3371,1069,3336,1138,3294,1200,3246,1258,3192,1310,3131,1354,3067,1392,2997,1424,2924,1447,2850,1462,2777,1469,2701,1467,2628,1456,2555,1437,2483,1410,2413,1374,2349,1329,2291,1279,2239,1224,2193,1161,2155,1095,2125,1023,2103,949,2089,872,2085,794,2089,718,2101,647,2121,575,2171,503,2229,430,2289,356,2356,281,2426,208,2470,185,2517,165,2590,142,2664,125,2739,120xm3991,0l4117,,4142,16,4165,38,4181,64,4192,93,4197,125,4195,156,4185,188,4165,220,4138,245,4106,263,4068,272,4032,271,3995,260,3968,244,3945,220,3927,195,3916,165,3911,134,3914,102,3923,70,3941,41,3964,16,3991,0xm3780,0l3975,,3955,14,3932,38,3916,66,3905,99,3903,129,3907,163,3918,195,3936,224,3961,249,3993,267,4031,279,4070,279,4108,271,4135,258,4158,240,4178,217,4192,190,4203,159,4206,127,4201,95,4190,64,4174,38,4152,14,4133,,4323,,4323,269,4308,296,4280,333,4246,365,4206,392,4161,414,4117,426,4070,434,4022,432,3975,423,3930,407,3887,383,3850,353,3817,319,3791,279,3771,238,3758,193,3751,147,3753,99,3760,52,3776,5,3780,0xm2635,0l3771,,3769,2,3755,43,3746,86,3742,129,3746,179,3758,229,3778,274,3805,317,3839,356,3880,389,3927,414,3973,432,4022,441,4070,441,4118,435,4165,421,4210,399,4249,373,4285,339,4315,299,4323,285,4323,1283,4267,1281,4274,1267,4285,1231,4289,1195,4285,1154,4271,1116,4249,1084,4221,1055,4186,1035,4152,1023,4118,1019,4084,1021,4052,1030,4022,1046,3995,1068,3972,1093,3955,1123,3943,1159,3939,1195,3943,1227,3950,1258,3964,1286,3835,1299,3705,1319,3577,1345,3452,1381,3337,1424,3225,1476,3113,1535,3008,1603,2904,1677,2805,1756,2710,1840,2621,1928,2537,2017,2460,2110,2427,2035,2392,1960,2352,1886,2311,1811,2268,1738,2225,1662,2182,1589,2141,1514,2103,1439,2069,1362,2039,1286,2014,1207,1996,1130,1987,1050,1983,969,1990,887,2008,804,2024,756,2046,706,2073,656,2105,602,2089,665,2080,729,2076,794,2082,874,2094,951,2118,1027,2148,1098,2186,1166,2232,1229,2284,1284,2343,1336,2410,1381,2479,1417,2553,1446,2626,1464,2701,1474,2777,1476,2852,1471,2927,1455,3001,1431,3071,1401,3137,1362,3198,1315,3251,1263,3302,1206,3343,1141,3379,1071,3405,1005,3423,937,3434,865,3438,794,3434,715,3420,636,3397,563,3366,491,3328,423,3282,360,3230,303,3171,253,3105,208,3035,170,2963,143,2888,124,2814,113,2737,111,2662,118,2589,133,2515,156,2445,188,2542,91,2635,0xe" fillcolor="#74d8d8 [1941]" stroked="f" strokeweight="0">
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<o:lock v:ext="edit" verticies="t"/>
            </v:shape>
            <v:shape id="Freeform 23" o:spid="_x0000_s1056" style="position:absolute;width:45212;height:93821;visibility:visible;mso-wrap-style:square;v-text-anchor:top" coordsize="2848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Js8QA&#10;AADbAAAADwAAAGRycy9kb3ducmV2LnhtbESPQWvCQBSE7wX/w/IEb3VjCrZGVwmFQkEb0CpeH9ln&#10;Esy+DdlNjP76bqHQ4zAz3zCrzWBq0VPrKssKZtMIBHFudcWFguP3x/MbCOeRNdaWScGdHGzWo6cV&#10;JtreeE/9wRciQNglqKD0vkmkdHlJBt3UNsTBu9jWoA+yLaRu8RbgppZxFM2lwYrDQokNvZeUXw+d&#10;UYDpl4kepyE7L07b152+ZnnTZUpNxkO6BOFp8P/hv/anVhC/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SbPEAAAA2wAAAA8AAAAAAAAAAAAAAAAAmAIAAGRycy9k&#10;b3ducmV2LnhtbFBLBQYAAAAABAAEAPUAAACJAwAAAAA=&#10;" path="m2565,3198l2594,3225,2624,3257,2657,3294,2694,3339,2732,3389,2775,3449,2800,3492,2820,3543,2834,3601,2843,3665,2848,3737,2847,3812,2843,3891,2832,3975,2818,4061,2798,4151,2775,4242,2746,4335,2712,4430,2676,4525,2635,4620,2589,4713,2538,4805,2485,4896,2427,4984,2367,5068,2300,5149,2232,5226,2159,5296,2082,5362,1976,5442,1863,5516,1747,5582,1629,5641,1507,5693,1383,5742,1258,5783,1132,5819,1009,5851,885,5876,765,5899,697,5910,16,5910,18,5910,,5863,,5677,84,5896,179,5874,283,5851,393,5826,505,5797,622,5765,,4138,,3970,681,5749,830,5704,978,5657,1122,5605,529,4056,604,4063,1182,5580,1272,5543,1354,5503,1431,5464,1500,5421,1560,5378,1612,5333,1116,4036,1182,4022,1663,5278,1709,5213,1747,5145,1775,5073,1799,5000,1815,4925,1827,4846,1835,4767,1836,4686,1836,4606,1564,3893,1625,3864,1827,4396,1824,4298,1818,4199,1818,4101,1820,4006,1829,3913,1843,3821,1869,3733,1969,3669,2062,3603,2150,3533,2230,3463,2288,3459,2343,3443,2395,3418,2442,3382,2485,3339,2522,3287,2553,3230,2565,3198xm2368,0l2635,,2569,64,2497,134,2427,206,2361,276,2297,348,2238,417,2184,487,2135,555,2092,622,2057,684,2028,747,2008,804,1990,887,1983,969,1987,1050,1996,1130,2014,1207,2039,1286,2069,1362,2103,1439,2141,1514,2182,1589,2225,1662,2268,1738,2311,1811,2352,1886,2392,1960,2427,2035,2460,2110,2397,2189,2341,2270,2291,2350,2245,2427,2207,2504,2173,2580,2148,2651,2130,2719,2091,2664,2051,2612,2014,2564,1974,2521,1937,2483,1901,2454,1840,2418,1774,2386,1706,2361,1634,2338,1560,2322,1485,2306,1464,2191,1448,2071,1437,1949,1431,1824,1431,1697,1439,1571,1453,1444,1474,1320,1503,1198,1541,1080,1586,967,1641,851,1704,740,1774,632,1849,528,1928,430,2012,335,2100,244,2189,156,2281,73,2368,0xe" fillcolor="#2fa9a9 [3205]" stroked="f" strokeweight="0">
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<o:lock v:ext="edit" verticies="t"/>
            </v:shape>
            <v:shape id="Freeform 24" o:spid="_x0000_s1057" style="position:absolute;top:7508;width:68627;height:86313;visibility:visible;mso-wrap-style:square;v-text-anchor:top" coordsize="4323,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hcYA&#10;AADbAAAADwAAAGRycy9kb3ducmV2LnhtbESPUUvDMBSF3wX/Q7iCL8OljjGkWzbqUChDYdbBXi/N&#10;ta1NbkoSt+qvN8LAx8M55zuc1Wa0RpzIh86xgvtpBoK4drrjRsHh/fnuAUSIyBqNY1LwTQE26+ur&#10;FebanfmNTlVsRIJwyFFBG+OQSxnqliyGqRuIk/fhvMWYpG+k9nhOcGvkLMsW0mLHaaHFgbYt1X31&#10;ZRUUr5OXp8/d47Y8+tL0P/vKLI6dUrc3Y7EEEWmM/+FLu9QKZnP4+5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dhcYAAADbAAAADwAAAAAAAAAAAAAAAACYAgAAZHJz&#10;L2Rvd25yZXYueG1sUEsFBgAAAAAEAAQA9QAAAIsDAAAAAA==&#10;" path="m3119,5378l3122,5380,3151,5396,3174,5419,3185,5437,3081,5437,3119,5378xm4238,5324l4269,5326,4299,5337,4323,5349,4323,5437,4111,5437,4113,5424,4120,5405,4136,5378,4156,5356,4181,5340,4210,5330,4238,5324xm3525,5220l3556,5222,3585,5233,3611,5249,3635,5269,3651,5294,3662,5322,3665,5351,3663,5381,3654,5412,3644,5430,3638,5437,3422,5437,3409,5419,3398,5392,3395,5362,3397,5331,3405,5301,3422,5274,3443,5252,3468,5236,3495,5226,3525,5220xm3943,5025l3972,5029,4002,5038,4029,5054,4050,5075,4068,5100,4079,5127,4083,5158,4081,5188,4072,5217,4056,5245,4034,5267,4009,5283,3980,5294,3952,5299,3921,5295,3891,5287,3864,5270,3843,5249,3826,5224,3816,5197,3810,5166,3814,5136,3823,5106,3839,5079,3860,5057,3886,5041,3912,5030,3943,5025xm3595,4688l3626,4692,3656,4701,3683,4717,3705,4737,3723,4762,3733,4790,3737,4821,3735,4851,3724,4880,3708,4907,3689,4930,3663,4946,3635,4957,3606,4960,3576,4959,3545,4950,3518,4934,3497,4912,3481,4887,3470,4860,3465,4830,3468,4799,3477,4769,3493,4742,3515,4720,3538,4704,3567,4694,3595,4688xm4167,4595l4197,4599,4226,4608,4253,4624,4276,4645,4292,4670,4303,4697,4307,4728,4305,4758,4296,4787,4280,4814,4258,4837,4233,4853,4206,4864,4176,4867,4145,4866,4117,4857,4090,4840,4066,4819,4050,4794,4040,4767,4036,4737,4038,4706,4047,4676,4063,4649,4084,4627,4109,4611,4136,4600,4167,4595xm3843,4285l3873,4287,3902,4296,3929,4312,3952,4333,3968,4359,3979,4387,3982,4416,3980,4446,3972,4477,3955,4504,3934,4525,3909,4541,3882,4552,3852,4557,3821,4556,3791,4545,3764,4529,3742,4509,3726,4484,3715,4455,3712,4427,3714,4396,3723,4366,3739,4339,3760,4316,3785,4299,3812,4289,3843,4285xm4323,4169l4323,4441,4301,4439,4272,4428,4246,4412,4224,4393,4208,4368,4197,4339,4192,4310,4195,4280,4204,4249,4221,4222,4240,4201,4265,4183,4294,4172,4323,4169xm3574,3921l3604,3923,3635,3934,3662,3950,3683,3970,3699,3995,3710,4024,3714,4052,3712,4083,3703,4113,3683,4144,3658,4169,3628,4185,3595,4194,3560,4192,3525,4183,3524,4061,3515,3938,3543,3927,3574,3921xm4323,3783l4323,4036,4315,4034,4289,4018,4267,3997,4251,3972,4240,3945,4237,3914,4238,3884,4247,3853,4265,3825,4290,3800,4319,3783,4323,3783xm3846,3757l3877,3758,3905,3767,3932,3783,3955,3805,3972,3830,3982,3857,3986,3887,3984,3918,3975,3948,3959,3975,3937,3997,3912,4013,3886,4024,3855,4029,3825,4025,3796,4016,3769,4000,3746,3979,3730,3954,3719,3927,3715,3896,3717,3866,3726,3837,3742,3809,3764,3787,3789,3771,3816,3760,3846,3757xm4108,3391l4136,3395,4167,3404,4194,3420,4215,3441,4233,3466,4244,3493,4247,3524,4246,3554,4237,3583,4221,3612,4199,3633,4174,3649,4145,3660,4117,3663,4086,3662,4056,3653,4029,3637,4007,3615,3991,3590,3980,3563,3975,3533,3979,3502,3988,3472,4004,3445,4025,3423,4049,3407,4077,3397,4108,3391xm3665,3343l3696,3346,3726,3355,3753,3371,3774,3393,3791,3418,3801,3445,3807,3475,3803,3506,3794,3534,3778,3563,3757,3585,3733,3601,3705,3612,3676,3617,3646,3613,3615,3604,3588,3588,3567,3567,3549,3542,3538,3515,3534,3484,3536,3454,3547,3425,3561,3397,3583,3375,3608,3359,3637,3348,3665,3343xm3398,3230l3432,3230,3468,3241,3495,3257,3517,3277,3534,3302,3545,3330,3549,3361,3547,3389,3536,3420,3522,3447,3502,3468,3479,3484,3452,3495,3423,3500,3380,3375,3334,3255,3364,3237,3398,3230xm4323,3062l4323,3221,4312,3203,4301,3176,4298,3146,4299,3115,4308,3085,4323,3062,4323,3062xm3984,2924l4015,2925,4045,2934,4072,2950,4093,2972,4111,2997,4120,3024,4126,3054,4124,3085,4113,3115,4097,3142,4077,3164,4052,3180,4023,3191,3995,3196,3964,3192,3934,3183,3907,3167,3886,3146,3869,3121,3859,3094,3853,3063,3857,3033,3866,3004,3882,2977,3902,2954,3927,2938,3955,2927,3984,2924xm3296,2049l3411,2073,3527,2101,3644,2135,3758,2175,3873,2221,3984,2273,4093,2332,4195,2395,4294,2465,4323,2488,4323,2959,4308,2952,4228,2924,4145,2904,4061,2893,3975,2890,3889,2893,3801,2900,3714,2913,3626,2927,3628,2954,3624,2981,3615,3008,3599,3035,3579,3056,3554,3074,3525,3085,3497,3088,3466,3087,3436,3078,3407,3060,3386,3036,3368,3010,3359,2979,3210,3004,3144,2895,3076,2795,3004,2707,2933,2630,2979,2598,3017,2567,3071,2506,3119,2442,3162,2370,3199,2295,3235,2216,3266,2134,3296,2049xm0,0l6,90,15,188,23,290,34,394,45,500,59,605,75,709,93,811,111,912,135,1009,158,1100,183,1186,212,1265,244,1336,278,1399,314,1453,367,1514,425,1566,487,1610,552,1648,622,1679,693,1705,767,1727,844,1745,921,1759,1000,1772,1080,1782,1161,1791,1242,1800,1320,1809,1401,1820,1478,1833,1555,1847,1630,1865,1702,1886,1772,1913,1838,1944,1901,1981,1938,2012,1978,2051,2019,2098,2060,2150,2101,2205,2141,2264,2091,2280,2044,2304,2001,2334,1962,2372,1928,2417,1901,2465,1885,2517,1876,2569,1877,2624,1886,2678,1903,2730,1926,2780,1955,2829,1990,2872,1965,2884,1919,2902,1865,2913,1804,2918,1740,2916,1670,2909,1596,2897,1519,2879,1439,2856,1354,2827,1270,2795,1184,2755,1096,2712,1009,2664,921,2612,835,2556,751,2495,668,2433,588,2365,511,2293,437,2218,369,2141,305,2060,246,1976,194,1890,136,1782,86,1671,43,1557,6,1442,,1422,,0xe" fillcolor="#e68128 [3209]" stroked="f" strokeweight="0">
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<o:lock v:ext="edit" verticies="t"/>
            </v:shape>
            <v:group id="Group 25" o:spid="_x0000_s1058" style="position:absolute;left:29723;top:43232;width:26236;height:50589" coordorigin="29723,43232" coordsize="26235,50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6" o:spid="_x0000_s1059" style="position:absolute;left:40386;top:46323;width:15573;height:47498;visibility:visible;mso-wrap-style:square;v-text-anchor:top" coordsize="981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+dsAA&#10;AADbAAAADwAAAGRycy9kb3ducmV2LnhtbESP0WoCMRRE3wv+Q7hC32rWRURWo4ggrfjU1Q+4bK67&#10;wc1NSNJ1+/emIPRxmJkzzGY32l4MFKJxrGA+K0AQN04bbhVcL8ePFYiYkDX2jknBL0XYbSdvG6y0&#10;e/A3DXVqRYZwrFBBl5KvpIxNRxbjzHni7N1csJiyDK3UAR8ZbntZFsVSWjScFzr0dOioudc/VkE9&#10;tH5RmPPweTL+1gd94rLxSr1Px/0aRKIx/Ydf7S+toFzC35f8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1+dsAAAADbAAAADwAAAAAAAAAAAAAAAACYAgAAZHJzL2Rvd25y&#10;ZXYueG1sUEsFBgAAAAAEAAQA9QAAAIUDAAAAAA==&#10;" path="m0,0l59,9,123,20,177,34,231,61,288,97,344,142,401,196,458,258,516,328,571,405,625,489,677,577,725,672,772,771,815,873,854,978,888,1088,919,1197,944,1310,964,1423,976,1536,981,1648,981,1759,973,1869,951,2005,922,2139,885,2272,838,2401,786,2528,729,2652,668,2772,602,2888,537,2992,322,2992,363,2913,406,2827,448,2743,485,2659,519,2576,548,2496,573,2419,593,2345,607,2275,616,2211,618,2152,609,2071,595,1996,571,1924,541,1854,503,1788,462,1725,415,1665,363,1605,310,1548,254,1491,195,1435,226,1340,251,1247,270,1156,286,1068,297,982,303,901,304,824,299,753,290,686,276,627,256,575,231,531,188,471,150,421,113,376,80,339,50,307,21,280,36,222,39,165,36,108,21,52,,0xe" filled="f" stroked="f" strokeweight="0">
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</v:shape>
              <v:shape id="Freeform 27" o:spid="_x0000_s1060" style="position:absolute;left:29723;top:43232;width:11721;height:11801;visibility:visible;mso-wrap-style:square;v-text-anchor:top" coordsize="73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yr8MA&#10;AADbAAAADwAAAGRycy9kb3ducmV2LnhtbESP3WrCQBCF7wu+wzKCN6KbalGJrqJSQSiiRh9gyI5J&#10;MDubZrcxvn23IPTycH4+zmLVmlI0VLvCsoL3YQSCOLW64EzB9bIbzEA4j6yxtEwKnuRgtey8LTDW&#10;9sFnahKfiTDCLkYFufdVLKVLczLohrYiDt7N1gZ9kHUmdY2PMG5KOYqiiTRYcCDkWNE2p/Se/JjA&#10;/Wzs5jRO9Ow77R+/PjbYHqaoVK/brucgPLX+P/xq77WC0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Oyr8MAAADbAAAADwAAAAAAAAAAAAAAAACYAgAAZHJzL2Rv&#10;d25yZXYueG1sUEsFBgAAAAAEAAQA9QAAAIgDAAAAAA==&#10;" path="m331,0l387,1,442,10,496,30,548,59,594,93,636,134,670,179,698,229,718,281,729,335,731,390,723,446,704,501,677,553,643,600,602,641,557,675,508,702,456,722,403,734,349,736,293,727,240,709,191,682,148,650,109,612,75,569,46,523,25,473,9,421,,367,,313,9,261,25,211,53,161,87,116,129,77,173,46,224,23,276,7,331,0xe" fillcolor="#493930 [3215]" strokecolor="#493930 [3215]" strokeweight="0">
                <v:path arrowok="t" o:connecttype="custom" o:connectlocs="530718,0;620507,1603;708692,16034;795275,48101;878650,94599;952405,149114;1019747,214852;1074262,287004;1119157,367173;1151224,450548;1168861,537131;1172068,625316;1159241,715105;1128777,803291;1085486,886666;1030971,962025;965232,1027763;893081,1082278;814515,1125569;731140,1157637;646161,1176877;559578,1180084;469789,1165654;384810,1136793;306245,1093502;237300,1042194;174768,981266;120253,912320;73755,838565;40084,758396;14430,675021;0,588439;0,501856;14430,418481;40084,338312;84979,258143;139494,185992;206836,123460;277384,73755;359156,36878;442532,11224;530718,0" o:connectangles="0,0,0,0,0,0,0,0,0,0,0,0,0,0,0,0,0,0,0,0,0,0,0,0,0,0,0,0,0,0,0,0,0,0,0,0,0,0,0,0,0,0"/>
              </v:shape>
            </v:group>
          </v:group>
        </w:pict>
      </w:r>
      <w:r w:rsidRPr="00F46F13">
        <w:rPr>
          <w:noProof/>
          <w:lang w:val="en-AU" w:eastAsia="en-AU"/>
        </w:rPr>
        <w:pict>
          <v:group id="Group 5" o:spid="_x0000_s1067" style="position:absolute;margin-left:-20.25pt;margin-top:-9.8pt;width:470.25pt;height:651.05pt;z-index:-251645952" coordorigin="1555,2682" coordsize="65547,2708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6" o:spid="_x0000_s1068" style="position:absolute;left:1555;top:2682;width:65548;height:27083;visibility:visible;mso-wrap-style:square;v-text-anchor:top" coordsize="4129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1VMQA&#10;AADaAAAADwAAAGRycy9kb3ducmV2LnhtbESPzWrDMBCE74G+g9hCLyGW00MaXCuhNAR6MSHODz0u&#10;0tY2tVbGUmPn7aNAoMdhZr5h8vVoW3Gh3jeOFcyTFASxdqbhSsHxsJ0tQfiAbLB1TAqu5GG9eprk&#10;mBk38J4uZahEhLDPUEEdQpdJ6XVNFn3iOuLo/bjeYoiyr6TpcYhw28rXNF1Iiw3HhRo7+qxJ/5Z/&#10;VoEtdsV5alsd9PFt+b05lfOzK5V6eR4/3kEEGsN/+NH+MgoW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NVTEAAAA2gAAAA8AAAAAAAAAAAAAAAAAmAIAAGRycy9k&#10;b3ducmV2LnhtbFBLBQYAAAAABAAEAPUAAACJAwAAAAA=&#10;" path="m3841,0l3885,,3929,1,3970,3,4007,7,4038,12,4061,18,4061,18,4060,18,4058,18,4055,18,4053,18,4049,18,4046,18,4044,17,4043,18,4041,18,4043,18,4044,18,4048,20,4053,20,4061,22,4071,23,4082,30,4090,47,4095,71,4100,103,4102,142,4104,184,4104,232,4102,281,4100,333,4100,386,4098,436,4097,487,4098,535,4098,579,4102,618,4105,650,4117,719,4126,789,4129,868,4126,948,4119,1027,4110,1109,4107,1159,4105,1208,4107,1256,4105,1303,4104,1356,4102,1400,4102,1447,4104,1496,4102,1544,4097,1591,4085,1635,4073,1652,4055,1665,4029,1676,4000,1684,3967,1689,3931,1694,3896,1698,3826,1701,3758,1703,3742,1703,3715,1703,3674,1703,3623,1703,3562,1703,3493,1704,3417,1704,3332,1704,3243,1704,3148,1704,3048,1704,2945,1704,2840,1704,2733,1704,2627,1704,2522,1704,2417,1706,2314,1706,2214,1706,2119,1706,2030,1706,1945,1706,1869,1706,1800,1706,1739,1706,1688,1706,1648,1706,1620,1706,1604,1706,1336,1703,1071,1691,419,1691,254,1689,227,1689,198,1689,167,1687,137,1686,108,1682,81,1676,58,1669,41,1659,30,1643,17,1606,12,1567,12,1528,14,1491,12,1352,7,1212,3,1073,7,1002,14,929,22,856,22,807,20,756,17,706,14,609,7,511,5,450,2,394,,340,,282,3,222,10,189,20,157,34,125,37,108,39,93,39,76,42,59,49,44,64,30,86,20,113,13,144,10,178,8,213,7,247,8,279,8,308,10,474,12,783,5,873,3,964,5,1057,10,1152,13,1264,12,1377,12,1480,8,1583,3,1700,1,1710,1,1734,1,1768,1,1813,,1869,,1932,,2004,,2082,,2167,,2258,,2351,,2449,,2547,,2649,,2750,,2852,,2952,,3048,,3143,,3232,,3317,,3397,1,3468,1,3532,1,3586,1,3632,1,3667,1,3689,1,3701,1,3726,1,3758,1,3797,1,3841,0xe" fillcolor="white [3212]" strokecolor="white" strokeweight="0">
              <v:path arrowok="t" o:connecttype="custom" o:connectlocs="6237288,1588;6410325,19050;6445250,28575;6434138,28575;6419850,26988;6418263,28575;6434138,31750;6480175,47625;6508750,163513;6515100,368300;6508750,612775;6505575,849313;6516688,1031875;6554788,1377950;6524625,1760538;6519863,1993900;6511925,2222500;6511925,2451100;6465888,2622550;6350000,2673350;6184900,2695575;5940425,2703513;5751513,2703513;5424488,2705100;4997450,2705100;4508500,2705100;4003675,2705100;3514725,2708275;3087688,2708275;2760663,2708275;2571750,2708275;1700213,2684463;360363,2681288;217488,2676525;92075,2649538;26988,2549525;22225,2366963;4763,1703388;34925,1358900;26988,1120775;7938,714375;0,447675;31750,249238;61913,147638;77788,69850;179388,20638;338138,11113;488950,15875;1385888,4763;1828800,20638;2349500,12700;2714625,1588;2878138,0;3181350,0;3584575,0;4043363,0;4527550,0;4989513,0;5392738,1588;5692775,1588;5856288,1588;5965825,1588" o:connectangles="0,0,0,0,0,0,0,0,0,0,0,0,0,0,0,0,0,0,0,0,0,0,0,0,0,0,0,0,0,0,0,0,0,0,0,0,0,0,0,0,0,0,0,0,0,0,0,0,0,0,0,0,0,0,0,0,0,0,0,0,0,0"/>
            </v:shape>
            <v:shape id="Freeform 7" o:spid="_x0000_s1069" style="position:absolute;left:2825;top:3460;width:63103;height:25130;visibility:visible;mso-wrap-style:square;v-text-anchor:top" coordsize="3975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2B8MA&#10;AADaAAAADwAAAGRycy9kb3ducmV2LnhtbESPQWvCQBSE7wX/w/IEb3VjwTZEV9FSoaeWRD14e2Sf&#10;2WD2bdjdmvTfdwuFHoeZ+YZZb0fbiTv50DpWsJhnIIhrp1tuFJyOh8ccRIjIGjvHpOCbAmw3k4c1&#10;FtoNXNK9io1IEA4FKjAx9oWUoTZkMcxdT5y8q/MWY5K+kdrjkOC2k09Z9iwttpwWDPb0aqi+VV9W&#10;wa4/fJ7z9u2jHMN+cV5ezMBYKjWbjrsViEhj/A//td+1ghf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H2B8MAAADaAAAADwAAAAAAAAAAAAAAAACYAgAAZHJzL2Rv&#10;d25yZXYueG1sUEsFBgAAAAAEAAQA9QAAAIgDAAAAAA==&#10;" path="m2533,10l2193,10,1515,12,837,12,498,12,329,12,245,15,160,20,118,25,77,35,57,44,40,54,35,57,30,62,27,69,23,78,20,88,11,130,8,173,8,257,8,299,6,342,3,426,5,596,11,934,13,1105,8,1274,3,1359,1,1444,5,1486,13,1527,16,1537,21,1545,25,1550,30,1554,33,1555,38,1555,59,1561,62,1561,65,1561,65,1562,64,1564,64,1564,64,1564,62,1564,60,1564,52,1562,54,1564,64,1566,84,1571,126,1574,211,1577,296,1576,380,1576,1058,1576,1737,1574,2075,1574,2246,1574,2415,1572,2500,1569,2584,1566,2669,1564,2753,1564,2838,1564,2922,1566,3009,1569,3093,1572,3262,1571,3432,1567,3516,1566,3601,1567,3685,1569,3770,1571,3812,1569,3854,1564,3875,1559,3893,1550,3910,1539,3925,1523,3941,1500,3951,1474,3959,1447,3966,1405,3969,1363,3969,1278,3964,1193,3951,1024,3944,939,3941,855,3944,770,3949,685,3953,601,3951,516,3944,347,3942,262,3944,178,3944,135,3937,93,3936,84,3932,74,3927,64,3925,61,3922,57,3905,46,3887,39,3846,30,3804,27,3719,25,3550,24,3210,20,2872,13,2533,10xm2533,0l2872,5,3210,12,3550,15,3719,17,3804,18,3846,22,3888,30,3902,35,3915,42,3927,52,3931,56,3934,61,3937,71,3942,81,3944,91,3951,135,3951,178,3949,262,3951,347,3956,516,3959,601,3956,685,3949,770,3946,855,3949,939,3956,1024,3969,1193,3975,1278,3975,1363,3969,1405,3963,1447,3954,1474,3942,1501,3927,1525,3914,1540,3895,1554,3876,1562,3854,1567,3812,1572,3770,1574,3685,1572,3601,1571,3516,1571,3432,1572,3262,1576,3093,1577,3007,1576,2922,1571,2838,1569,2753,1571,2669,1571,2584,1572,2500,1576,2415,1579,1737,1583,1058,1581,380,1579,211,1579,126,1576,84,1572,64,1569,52,1566,47,1564,47,1564,47,1564,45,1564,45,1562,47,1561,49,1561,52,1561,38,1559,33,1557,28,1555,23,1550,20,1547,15,1537,11,1528,3,1486,,1444,1,1359,8,1274,11,1105,10,934,3,596,,426,3,342,5,299,5,257,5,173,8,129,16,88,20,78,23,68,27,61,32,56,37,51,55,39,76,32,118,22,159,15,245,10,329,7,498,5,837,3,1515,2,2193,,2533,0xe" fillcolor="#493930 [3215]" strokeweight="0">
              <v:path arrowok="t" o:connecttype="custom" o:connectlocs="1328738,19050;254000,31750;63500,85725;36513,123825;12700,407988;7938,946150;4763,2157413;25400,2439988;52388,2468563;103188,2478088;101600,2482850;85725,2482850;334963,2503488;2757488,2498725;3968750,2490788;4505325,2482850;5178425,2493963;5849938,2490788;6151563,2474913;6256338,2381250;6300788,2163763;6261100,1490663;6275388,954088;6261100,282575;6242050,117475;6199188,73025;5903913,39688;4021138,15875;5635625,23813;6172200,47625;6240463,88900;6261100,144463;6272213,550863;6269038,1222375;6300788,1893888;6291263,2297113;6213475,2444750;6051550,2495550;5581650,2493963;4773613,2501900;4237038,2493963;2757488,2513013;200025,2501900;74613,2482850;71438,2479675;60325,2474913;31750,2455863;0,2292350;15875,1482725;7938,474663;25400,139700;50800,88900;187325,34925;790575,7938;4021138,0" o:connectangles="0,0,0,0,0,0,0,0,0,0,0,0,0,0,0,0,0,0,0,0,0,0,0,0,0,0,0,0,0,0,0,0,0,0,0,0,0,0,0,0,0,0,0,0,0,0,0,0,0,0,0,0,0,0,0"/>
              <o:lock v:ext="edit" verticies="t"/>
            </v:shape>
          </v:group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07"/>
      </w:tblGrid>
      <w:tr w:rsidR="00C4795D">
        <w:trPr>
          <w:trHeight w:hRule="exact" w:val="1080"/>
          <w:jc w:val="center"/>
        </w:trPr>
        <w:tc>
          <w:tcPr>
            <w:tcW w:w="8640" w:type="dxa"/>
          </w:tcPr>
          <w:p w:rsidR="00C4795D" w:rsidRDefault="00F46F13">
            <w:pPr>
              <w:pStyle w:val="Title"/>
            </w:pPr>
            <w:r w:rsidRPr="00F46F13">
              <w:rPr>
                <w:noProof/>
                <w:lang w:val="en-AU"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80" type="#_x0000_t202" style="position:absolute;margin-left:27.9pt;margin-top:32.2pt;width:374.1pt;height:556.5pt;z-index:251671552" filled="f" stroked="f">
                  <v:textbox>
                    <w:txbxContent>
                      <w:p w:rsid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  <w:r w:rsidRPr="00EF13CF"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  <w:t>Certificate of Appreciation</w:t>
                        </w: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[CLUB NAME]</w:t>
                        </w: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thanks </w:t>
                        </w: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2FA9A9" w:themeColor="accent2"/>
                            <w:sz w:val="32"/>
                            <w:szCs w:val="32"/>
                          </w:rPr>
                        </w:pPr>
                        <w:r w:rsidRPr="0047420A">
                          <w:rPr>
                            <w:rFonts w:ascii="Trebuchet MS" w:hAnsi="Trebuchet MS"/>
                            <w:b/>
                            <w:color w:val="2FA9A9" w:themeColor="accent2"/>
                            <w:sz w:val="32"/>
                            <w:szCs w:val="32"/>
                          </w:rPr>
                          <w:t>[FIRST NAME] [LAST NAME]</w:t>
                        </w: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in recognition of your contribution as a volunteer</w:t>
                        </w: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3F6177" w:rsidRDefault="00EF13CF" w:rsidP="00EF13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3F6177" w:rsidRDefault="00EF13CF" w:rsidP="00EF13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47420A" w:rsidRDefault="00EF13CF" w:rsidP="00EF13CF">
                        <w:pPr>
                          <w:tabs>
                            <w:tab w:val="right" w:leader="underscore" w:pos="3969"/>
                            <w:tab w:val="left" w:pos="5954"/>
                            <w:tab w:val="right" w:leader="underscore" w:pos="9498"/>
                          </w:tabs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__________________________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ab/>
                          <w:t xml:space="preserve">     Date  _______________</w:t>
                        </w:r>
                      </w:p>
                      <w:p w:rsidR="00EF13CF" w:rsidRPr="0047420A" w:rsidRDefault="00EF13CF" w:rsidP="00EF13CF">
                        <w:pPr>
                          <w:tabs>
                            <w:tab w:val="left" w:pos="5954"/>
                          </w:tabs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     </w:t>
                        </w:r>
                        <w:r w:rsid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[NAME]</w:t>
                        </w:r>
                        <w:r w:rsidRPr="0047420A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br/>
                          <w:t xml:space="preserve">         [POSITION]</w:t>
                        </w:r>
                      </w:p>
                      <w:p w:rsidR="00EF13CF" w:rsidRPr="003F6177" w:rsidRDefault="00237240" w:rsidP="00237240">
                        <w:pPr>
                          <w:tabs>
                            <w:tab w:val="left" w:pos="5954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en-US"/>
                          </w:rPr>
                          <w:drawing>
                            <wp:inline distT="0" distB="0" distL="0" distR="0">
                              <wp:extent cx="1440180" cy="1714500"/>
                              <wp:effectExtent l="19050" t="0" r="7620" b="0"/>
                              <wp:docPr id="2" name="Picture 1" descr="Clic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ick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180" cy="1714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13CF" w:rsidRPr="003F6177" w:rsidRDefault="00EF13CF" w:rsidP="00EF13CF">
                        <w:pPr>
                          <w:tabs>
                            <w:tab w:val="left" w:pos="5954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F13CF" w:rsidRP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18"/>
                            <w:szCs w:val="18"/>
                          </w:rPr>
                        </w:pPr>
                      </w:p>
                      <w:p w:rsid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</w:p>
                      <w:p w:rsidR="00EF13CF" w:rsidRPr="00EF13CF" w:rsidRDefault="00EF13CF" w:rsidP="00EF13CF">
                        <w:pPr>
                          <w:jc w:val="center"/>
                          <w:rPr>
                            <w:b/>
                            <w:color w:val="D32966" w:themeColor="accent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EF13CF">
              <w:t xml:space="preserve"> </w:t>
            </w:r>
          </w:p>
          <w:p w:rsidR="00EF13CF" w:rsidRDefault="00EF13CF" w:rsidP="00EF13CF"/>
          <w:p w:rsidR="00EF13CF" w:rsidRDefault="00EF13CF" w:rsidP="00EF13CF"/>
          <w:p w:rsidR="00EF13CF" w:rsidRPr="00EF13CF" w:rsidRDefault="00EF13CF" w:rsidP="00EF13CF"/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>
            <w:pPr>
              <w:pStyle w:val="Subtitle"/>
            </w:pPr>
          </w:p>
          <w:p w:rsidR="00EF13CF" w:rsidRPr="00EF13CF" w:rsidRDefault="00EF13CF" w:rsidP="00EF13CF"/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  <w:tr w:rsidR="00C4795D">
        <w:trPr>
          <w:trHeight w:hRule="exact" w:val="2203"/>
          <w:jc w:val="center"/>
        </w:trPr>
        <w:tc>
          <w:tcPr>
            <w:tcW w:w="8640" w:type="dxa"/>
          </w:tcPr>
          <w:p w:rsidR="00C4795D" w:rsidRDefault="00C4795D"/>
        </w:tc>
      </w:tr>
      <w:tr w:rsidR="00C4795D">
        <w:trPr>
          <w:trHeight w:hRule="exact" w:val="1080"/>
          <w:jc w:val="center"/>
        </w:trPr>
        <w:tc>
          <w:tcPr>
            <w:tcW w:w="8640" w:type="dxa"/>
          </w:tcPr>
          <w:p w:rsidR="00C4795D" w:rsidRDefault="00C4795D">
            <w:pPr>
              <w:pStyle w:val="Title"/>
            </w:pPr>
          </w:p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 w:rsidP="00EF13CF">
            <w:pPr>
              <w:pStyle w:val="Subtitle"/>
            </w:pPr>
          </w:p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  <w:tr w:rsidR="00C4795D">
        <w:trPr>
          <w:trHeight w:hRule="exact" w:val="2203"/>
          <w:jc w:val="center"/>
        </w:trPr>
        <w:tc>
          <w:tcPr>
            <w:tcW w:w="8640" w:type="dxa"/>
          </w:tcPr>
          <w:p w:rsidR="00C4795D" w:rsidRDefault="00C4795D"/>
        </w:tc>
      </w:tr>
      <w:tr w:rsidR="00C4795D">
        <w:trPr>
          <w:trHeight w:hRule="exact" w:val="1080"/>
          <w:jc w:val="center"/>
        </w:trPr>
        <w:tc>
          <w:tcPr>
            <w:tcW w:w="8640" w:type="dxa"/>
          </w:tcPr>
          <w:p w:rsidR="00C4795D" w:rsidRDefault="00237240">
            <w:pPr>
              <w:pStyle w:val="Title"/>
            </w:pPr>
            <w:r>
              <w:t xml:space="preserve">                           </w:t>
            </w:r>
          </w:p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>
            <w:pPr>
              <w:pStyle w:val="Subtitle"/>
            </w:pPr>
          </w:p>
        </w:tc>
      </w:tr>
      <w:tr w:rsidR="00C4795D">
        <w:trPr>
          <w:trHeight w:hRule="exact" w:val="792"/>
          <w:jc w:val="center"/>
        </w:trPr>
        <w:tc>
          <w:tcPr>
            <w:tcW w:w="8640" w:type="dxa"/>
            <w:vAlign w:val="bottom"/>
          </w:tcPr>
          <w:p w:rsidR="00C4795D" w:rsidRDefault="00C4795D"/>
        </w:tc>
      </w:tr>
    </w:tbl>
    <w:p w:rsidR="00C4795D" w:rsidRDefault="00C4795D"/>
    <w:sectPr w:rsidR="00C4795D" w:rsidSect="0047420A">
      <w:pgSz w:w="11907" w:h="16839" w:code="9"/>
      <w:pgMar w:top="1584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2"/>
  <w:characterSpacingControl w:val="doNotCompress"/>
  <w:compat>
    <w:useFELayout/>
  </w:compat>
  <w:rsids>
    <w:rsidRoot w:val="00EF13CF"/>
    <w:rsid w:val="00237240"/>
    <w:rsid w:val="003A0AE7"/>
    <w:rsid w:val="0047420A"/>
    <w:rsid w:val="00693CA1"/>
    <w:rsid w:val="007F3A34"/>
    <w:rsid w:val="00AC0E33"/>
    <w:rsid w:val="00C4795D"/>
    <w:rsid w:val="00CE5E3E"/>
    <w:rsid w:val="00EF13CF"/>
    <w:rsid w:val="00F46F13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93930" w:themeColor="text2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5D"/>
  </w:style>
  <w:style w:type="paragraph" w:styleId="Heading1">
    <w:name w:val="heading 1"/>
    <w:basedOn w:val="Normal"/>
    <w:next w:val="Normal"/>
    <w:link w:val="Heading1Char"/>
    <w:uiPriority w:val="9"/>
    <w:qFormat/>
    <w:rsid w:val="00C4795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A9A9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C479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C4795D"/>
    <w:pPr>
      <w:spacing w:after="120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2"/>
    <w:rsid w:val="00C4795D"/>
    <w:rPr>
      <w:rFonts w:asciiTheme="majorHAnsi" w:eastAsiaTheme="majorEastAsia" w:hAnsiTheme="majorHAnsi" w:cstheme="majorBidi"/>
      <w:color w:val="D32966" w:themeColor="accent1"/>
      <w:spacing w:val="-1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C4795D"/>
    <w:rPr>
      <w:color w:val="808080"/>
    </w:rPr>
  </w:style>
  <w:style w:type="paragraph" w:styleId="Subtitle">
    <w:name w:val="Subtitle"/>
    <w:basedOn w:val="Normal"/>
    <w:next w:val="Normal"/>
    <w:link w:val="SubtitleChar"/>
    <w:uiPriority w:val="3"/>
    <w:qFormat/>
    <w:rsid w:val="00C4795D"/>
    <w:pPr>
      <w:numPr>
        <w:ilvl w:val="1"/>
      </w:numPr>
      <w:spacing w:after="40"/>
      <w:contextualSpacing/>
    </w:pPr>
    <w:rPr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C4795D"/>
    <w:rPr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795D"/>
    <w:rPr>
      <w:rFonts w:asciiTheme="majorHAnsi" w:eastAsiaTheme="majorEastAsia" w:hAnsiTheme="majorHAnsi" w:cstheme="majorBidi"/>
      <w:color w:val="D32966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5D"/>
    <w:rPr>
      <w:rFonts w:asciiTheme="majorHAnsi" w:eastAsiaTheme="majorEastAsia" w:hAnsiTheme="majorHAnsi" w:cstheme="majorBidi"/>
      <w:color w:val="2FA9A9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mith\Downloads\TS104029169%20(1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50E583-B19A-4508-B8F4-13C4B2934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\Users\g.smith\Downloads\TS104029169 (1).dotx</Template>
  <TotalTime>1</TotalTime>
  <Pages>1</Pages>
  <Words>8</Words>
  <Characters>48</Characters>
  <Application>Microsoft Word 12.0.0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g.smith</dc:creator>
  <cp:lastModifiedBy>User</cp:lastModifiedBy>
  <cp:revision>2</cp:revision>
  <cp:lastPrinted>2013-03-06T21:39:00Z</cp:lastPrinted>
  <dcterms:created xsi:type="dcterms:W3CDTF">2016-08-29T08:46:00Z</dcterms:created>
  <dcterms:modified xsi:type="dcterms:W3CDTF">2016-08-29T08:46:00Z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TC040291699991</vt:lpwstr>
  </property>
</Properties>
</file>